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425"/>
      </w:tblGrid>
      <w:tr w:rsidR="008B2F95" w:rsidTr="008B2F95">
        <w:tc>
          <w:tcPr>
            <w:tcW w:w="4621" w:type="dxa"/>
          </w:tcPr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B2F9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Literacy Websites</w:t>
            </w:r>
          </w:p>
        </w:tc>
        <w:tc>
          <w:tcPr>
            <w:tcW w:w="4621" w:type="dxa"/>
          </w:tcPr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B2F9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Literacy Apps</w:t>
            </w:r>
          </w:p>
        </w:tc>
      </w:tr>
      <w:tr w:rsidR="008B2F95" w:rsidTr="008B2F95">
        <w:tc>
          <w:tcPr>
            <w:tcW w:w="4621" w:type="dxa"/>
          </w:tcPr>
          <w:p w:rsid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B2F95" w:rsidRPr="008B2F95" w:rsidRDefault="008B2F95" w:rsidP="008B2F95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5" w:history="1">
              <w:r w:rsidRPr="008B2F95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http://www.topmarks.co.uk/</w:t>
              </w:r>
            </w:hyperlink>
          </w:p>
          <w:p w:rsidR="008B2F95" w:rsidRP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P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6" w:history="1">
              <w:r w:rsidRPr="008B2F95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http://roythezebra.com/</w:t>
              </w:r>
            </w:hyperlink>
          </w:p>
          <w:p w:rsidR="008B2F95" w:rsidRP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P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7" w:history="1">
              <w:r w:rsidRPr="008B2F95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http://resources.woodlands-</w:t>
              </w:r>
              <w:r w:rsidRPr="008B2F95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junior.kent.sch.uk/interactive/literacy/</w:t>
              </w:r>
            </w:hyperlink>
          </w:p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8" w:history="1">
              <w:r w:rsidRPr="00161E9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http://www.ictgames.com/</w:t>
              </w:r>
            </w:hyperlink>
          </w:p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9" w:history="1">
              <w:r w:rsidRPr="00161E9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http://www.starfall.com/</w:t>
              </w:r>
            </w:hyperlink>
          </w:p>
          <w:p w:rsid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10" w:history="1">
              <w:r w:rsidRPr="00161E9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https://uk.ixl.com</w:t>
              </w:r>
              <w:r w:rsidRPr="00161E9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/</w:t>
              </w:r>
            </w:hyperlink>
          </w:p>
          <w:p w:rsidR="000A363E" w:rsidRDefault="000A363E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0A363E" w:rsidRDefault="000A363E" w:rsidP="000A363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11" w:history="1">
              <w:r w:rsidRPr="00161E9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https://www.activelearnprimary.co.uk</w:t>
              </w:r>
            </w:hyperlink>
          </w:p>
          <w:p w:rsid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Pr="008B2F95" w:rsidRDefault="008B2F95" w:rsidP="008B2F9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8B2F95" w:rsidRPr="000A363E" w:rsidRDefault="00EB4161" w:rsidP="00EB4161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proofErr w:type="spellStart"/>
            <w:r w:rsidRPr="000A363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Nessy</w:t>
            </w:r>
            <w:proofErr w:type="spellEnd"/>
            <w:r w:rsidRPr="000A363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Apps i.e.</w:t>
            </w: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  <w:r w:rsidRPr="000A363E">
              <w:rPr>
                <w:rFonts w:ascii="Comic Sans MS" w:hAnsi="Comic Sans MS"/>
                <w:sz w:val="28"/>
                <w:szCs w:val="28"/>
              </w:rPr>
              <w:t>Hairy letters</w:t>
            </w: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  <w:r w:rsidRPr="000A363E">
              <w:rPr>
                <w:rFonts w:ascii="Comic Sans MS" w:hAnsi="Comic Sans MS"/>
                <w:sz w:val="28"/>
                <w:szCs w:val="28"/>
              </w:rPr>
              <w:t>Hairy Words</w:t>
            </w: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  <w:r w:rsidRPr="000A363E">
              <w:rPr>
                <w:rFonts w:ascii="Comic Sans MS" w:hAnsi="Comic Sans MS"/>
                <w:sz w:val="28"/>
                <w:szCs w:val="28"/>
              </w:rPr>
              <w:t>Hairy Phonics</w:t>
            </w: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  <w:r w:rsidRPr="000A363E">
              <w:rPr>
                <w:rFonts w:ascii="Comic Sans MS" w:hAnsi="Comic Sans MS"/>
                <w:sz w:val="28"/>
                <w:szCs w:val="28"/>
              </w:rPr>
              <w:t>Sky Fish</w:t>
            </w: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A363E">
              <w:rPr>
                <w:rFonts w:ascii="Comic Sans MS" w:hAnsi="Comic Sans MS"/>
                <w:sz w:val="28"/>
                <w:szCs w:val="28"/>
              </w:rPr>
              <w:t>Eggy</w:t>
            </w:r>
            <w:proofErr w:type="spellEnd"/>
            <w:r w:rsidRPr="000A363E">
              <w:rPr>
                <w:rFonts w:ascii="Comic Sans MS" w:hAnsi="Comic Sans MS"/>
                <w:sz w:val="28"/>
                <w:szCs w:val="28"/>
              </w:rPr>
              <w:t xml:space="preserve"> Words</w:t>
            </w:r>
          </w:p>
          <w:p w:rsidR="00EB4161" w:rsidRPr="000A363E" w:rsidRDefault="00EB4161" w:rsidP="00EB41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A363E" w:rsidRDefault="000A363E" w:rsidP="000A363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0A363E" w:rsidRPr="000A363E" w:rsidRDefault="000A363E" w:rsidP="000A363E">
            <w:pPr>
              <w:rPr>
                <w:rFonts w:ascii="Comic Sans MS" w:hAnsi="Comic Sans MS"/>
                <w:sz w:val="28"/>
                <w:szCs w:val="28"/>
              </w:rPr>
            </w:pPr>
            <w:r w:rsidRPr="000A363E">
              <w:rPr>
                <w:rFonts w:ascii="Comic Sans MS" w:hAnsi="Comic Sans MS"/>
                <w:sz w:val="28"/>
                <w:szCs w:val="28"/>
              </w:rPr>
              <w:t>Book Creator</w:t>
            </w:r>
          </w:p>
          <w:p w:rsidR="000A363E" w:rsidRPr="000A363E" w:rsidRDefault="000A363E" w:rsidP="000A36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363E" w:rsidRPr="000A363E" w:rsidRDefault="000A363E" w:rsidP="000A363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8B2F95" w:rsidTr="008B2F95">
        <w:tc>
          <w:tcPr>
            <w:tcW w:w="4621" w:type="dxa"/>
          </w:tcPr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B2F9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Numeracy Websites</w:t>
            </w:r>
          </w:p>
        </w:tc>
        <w:tc>
          <w:tcPr>
            <w:tcW w:w="4621" w:type="dxa"/>
          </w:tcPr>
          <w:p w:rsidR="008B2F95" w:rsidRPr="008B2F95" w:rsidRDefault="008B2F95" w:rsidP="008B2F95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B2F9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Numeracy Apps</w:t>
            </w:r>
          </w:p>
        </w:tc>
      </w:tr>
      <w:tr w:rsidR="008B2F95" w:rsidTr="008B2F95">
        <w:tc>
          <w:tcPr>
            <w:tcW w:w="4621" w:type="dxa"/>
          </w:tcPr>
          <w:p w:rsidR="008B2F95" w:rsidRDefault="008B2F95"/>
          <w:p w:rsidR="008B2F95" w:rsidRPr="008B2F95" w:rsidRDefault="008B2F95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8B2F9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http://www.topmarks.co.uk/</w:t>
              </w:r>
            </w:hyperlink>
          </w:p>
          <w:p w:rsidR="008B2F95" w:rsidRPr="008B2F95" w:rsidRDefault="008B2F95">
            <w:pPr>
              <w:rPr>
                <w:sz w:val="24"/>
                <w:szCs w:val="24"/>
              </w:rPr>
            </w:pPr>
          </w:p>
          <w:p w:rsidR="008B2F95" w:rsidRPr="008B2F95" w:rsidRDefault="008B2F95">
            <w:pPr>
              <w:rPr>
                <w:sz w:val="24"/>
                <w:szCs w:val="24"/>
              </w:rPr>
            </w:pPr>
          </w:p>
          <w:p w:rsidR="008B2F95" w:rsidRPr="008B2F95" w:rsidRDefault="008B2F95">
            <w:pPr>
              <w:rPr>
                <w:sz w:val="24"/>
                <w:szCs w:val="24"/>
              </w:rPr>
            </w:pPr>
            <w:hyperlink r:id="rId13" w:history="1">
              <w:r w:rsidRPr="008B2F95">
                <w:rPr>
                  <w:rStyle w:val="Hyperlink"/>
                  <w:sz w:val="24"/>
                  <w:szCs w:val="24"/>
                </w:rPr>
                <w:t>http://www.visnos.com/demos/clock</w:t>
              </w:r>
            </w:hyperlink>
          </w:p>
          <w:p w:rsidR="008B2F95" w:rsidRPr="008B2F95" w:rsidRDefault="008B2F95">
            <w:pPr>
              <w:rPr>
                <w:sz w:val="24"/>
                <w:szCs w:val="24"/>
              </w:rPr>
            </w:pPr>
          </w:p>
          <w:p w:rsidR="008B2F95" w:rsidRPr="008B2F95" w:rsidRDefault="008B2F95">
            <w:pPr>
              <w:rPr>
                <w:sz w:val="24"/>
                <w:szCs w:val="24"/>
              </w:rPr>
            </w:pPr>
          </w:p>
          <w:p w:rsidR="008B2F95" w:rsidRDefault="008B2F95">
            <w:pPr>
              <w:rPr>
                <w:sz w:val="24"/>
                <w:szCs w:val="24"/>
              </w:rPr>
            </w:pPr>
            <w:hyperlink r:id="rId14" w:history="1">
              <w:r w:rsidRPr="00161E98">
                <w:rPr>
                  <w:rStyle w:val="Hyperlink"/>
                  <w:sz w:val="24"/>
                  <w:szCs w:val="24"/>
                </w:rPr>
                <w:t>http://www.ictgames.com/</w:t>
              </w:r>
            </w:hyperlink>
          </w:p>
          <w:p w:rsidR="008B2F95" w:rsidRPr="008B2F95" w:rsidRDefault="008B2F95">
            <w:pPr>
              <w:rPr>
                <w:sz w:val="24"/>
                <w:szCs w:val="24"/>
              </w:rPr>
            </w:pPr>
          </w:p>
          <w:p w:rsidR="008B2F95" w:rsidRDefault="008B2F95"/>
          <w:p w:rsidR="008B2F95" w:rsidRDefault="008B2F95">
            <w:hyperlink r:id="rId15" w:history="1">
              <w:r w:rsidRPr="00161E98">
                <w:rPr>
                  <w:rStyle w:val="Hyperlink"/>
                </w:rPr>
                <w:t>https://uk.ixl.com/</w:t>
              </w:r>
            </w:hyperlink>
          </w:p>
          <w:p w:rsidR="008B2F95" w:rsidRDefault="008B2F95"/>
          <w:p w:rsidR="008B2F95" w:rsidRDefault="008B2F95"/>
          <w:p w:rsidR="008B2F95" w:rsidRDefault="00EB4161">
            <w:hyperlink r:id="rId16" w:history="1">
              <w:r w:rsidRPr="00161E98">
                <w:rPr>
                  <w:rStyle w:val="Hyperlink"/>
                </w:rPr>
                <w:t>http://nrich.maths.org/frontpage</w:t>
              </w:r>
            </w:hyperlink>
          </w:p>
          <w:p w:rsidR="00EB4161" w:rsidRDefault="00EB4161"/>
          <w:p w:rsidR="008B2F95" w:rsidRDefault="008B2F95"/>
          <w:p w:rsidR="008B2F95" w:rsidRDefault="008B2F95"/>
        </w:tc>
        <w:tc>
          <w:tcPr>
            <w:tcW w:w="4621" w:type="dxa"/>
          </w:tcPr>
          <w:p w:rsidR="00EB4161" w:rsidRDefault="00EB416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8B2F95" w:rsidRPr="000A363E" w:rsidRDefault="00EB41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>Squeebles</w:t>
            </w:r>
            <w:proofErr w:type="spellEnd"/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 xml:space="preserve"> Apps</w:t>
            </w:r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EB4161" w:rsidRPr="000A363E" w:rsidRDefault="00EB41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EB4161" w:rsidRPr="000A363E" w:rsidRDefault="000A363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>Math F</w:t>
            </w:r>
            <w:r w:rsidR="00EB4161" w:rsidRPr="000A363E">
              <w:rPr>
                <w:rFonts w:ascii="Comic Sans MS" w:hAnsi="Comic Sans MS"/>
                <w:sz w:val="28"/>
                <w:szCs w:val="28"/>
                <w:lang w:val="en-US"/>
              </w:rPr>
              <w:t>ight</w:t>
            </w:r>
          </w:p>
          <w:p w:rsidR="00EB4161" w:rsidRPr="000A363E" w:rsidRDefault="00EB41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0A363E" w:rsidRPr="000A363E" w:rsidRDefault="000A363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>Bee Bot</w:t>
            </w:r>
          </w:p>
          <w:p w:rsidR="000A363E" w:rsidRPr="000A363E" w:rsidRDefault="000A363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0A363E" w:rsidRDefault="000A363E" w:rsidP="000A363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>Maths</w:t>
            </w:r>
            <w:proofErr w:type="spellEnd"/>
            <w:r w:rsidRPr="000A363E">
              <w:rPr>
                <w:rFonts w:ascii="Comic Sans MS" w:hAnsi="Comic Sans MS"/>
                <w:sz w:val="28"/>
                <w:szCs w:val="28"/>
                <w:lang w:val="en-US"/>
              </w:rPr>
              <w:t xml:space="preserve"> Slide</w:t>
            </w:r>
          </w:p>
          <w:p w:rsidR="000A363E" w:rsidRDefault="000A363E" w:rsidP="000A363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0A363E" w:rsidRPr="00EB4161" w:rsidRDefault="000A363E" w:rsidP="000A363E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What time is it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Wolf</w:t>
            </w:r>
          </w:p>
        </w:tc>
      </w:tr>
    </w:tbl>
    <w:p w:rsidR="004543F6" w:rsidRDefault="004543F6"/>
    <w:sectPr w:rsidR="004543F6" w:rsidSect="008B2F9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5"/>
    <w:rsid w:val="000A363E"/>
    <w:rsid w:val="004543F6"/>
    <w:rsid w:val="006300D3"/>
    <w:rsid w:val="00680E37"/>
    <w:rsid w:val="008B2F95"/>
    <w:rsid w:val="00E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hyperlink" Target="http://www.visnos.com/demos/cl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ources.woodlands-junior.kent.sch.uk/interactive/literacy/" TargetMode="External"/><Relationship Id="rId12" Type="http://schemas.openxmlformats.org/officeDocument/2006/relationships/hyperlink" Target="http://www.topmarks.co.u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rich.maths.org/frontpage" TargetMode="External"/><Relationship Id="rId1" Type="http://schemas.openxmlformats.org/officeDocument/2006/relationships/styles" Target="styles.xml"/><Relationship Id="rId6" Type="http://schemas.openxmlformats.org/officeDocument/2006/relationships/hyperlink" Target="http://roythezebra.com/" TargetMode="External"/><Relationship Id="rId11" Type="http://schemas.openxmlformats.org/officeDocument/2006/relationships/hyperlink" Target="https://www.activelearnprimary.co.uk" TargetMode="External"/><Relationship Id="rId5" Type="http://schemas.openxmlformats.org/officeDocument/2006/relationships/hyperlink" Target="http://www.topmarks.co.uk/" TargetMode="External"/><Relationship Id="rId15" Type="http://schemas.openxmlformats.org/officeDocument/2006/relationships/hyperlink" Target="https://uk.ixl.com/" TargetMode="External"/><Relationship Id="rId10" Type="http://schemas.openxmlformats.org/officeDocument/2006/relationships/hyperlink" Target="https://uk.ix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/" TargetMode="External"/><Relationship Id="rId14" Type="http://schemas.openxmlformats.org/officeDocument/2006/relationships/hyperlink" Target="http://www.ictg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D3D15896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PORTER</dc:creator>
  <cp:lastModifiedBy>A PORTER</cp:lastModifiedBy>
  <cp:revision>1</cp:revision>
  <dcterms:created xsi:type="dcterms:W3CDTF">2016-09-16T14:24:00Z</dcterms:created>
  <dcterms:modified xsi:type="dcterms:W3CDTF">2016-09-16T14:58:00Z</dcterms:modified>
</cp:coreProperties>
</file>