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F3" w:rsidRPr="00CC1B58" w:rsidRDefault="00B744F3" w:rsidP="00B744F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</w:rPr>
      </w:pPr>
      <w:r w:rsidRPr="00CC1B58">
        <w:rPr>
          <w:rFonts w:ascii="Comic Sans MS" w:hAnsi="Comic Sans MS" w:cs="ArialMT"/>
        </w:rPr>
        <w:t xml:space="preserve">The average child at the end of year 3 should be able to complete the following </w:t>
      </w:r>
      <w:r w:rsidR="00CC1B58">
        <w:rPr>
          <w:rFonts w:ascii="Comic Sans MS" w:hAnsi="Comic Sans MS" w:cs="ArialMT"/>
        </w:rPr>
        <w:t xml:space="preserve">activities </w:t>
      </w:r>
      <w:r w:rsidRPr="00CC1B58">
        <w:rPr>
          <w:rFonts w:ascii="Comic Sans MS" w:hAnsi="Comic Sans MS" w:cs="ArialMT"/>
        </w:rPr>
        <w:t>independently. As with everything this is only a guide.  Some children will progress further than these targets and</w:t>
      </w:r>
      <w:r w:rsidR="00CC1B58">
        <w:rPr>
          <w:rFonts w:ascii="Comic Sans MS" w:hAnsi="Comic Sans MS" w:cs="ArialMT"/>
        </w:rPr>
        <w:t xml:space="preserve"> other children may require</w:t>
      </w:r>
      <w:r w:rsidRPr="00CC1B58">
        <w:rPr>
          <w:rFonts w:ascii="Comic Sans MS" w:hAnsi="Comic Sans MS" w:cs="ArialMT"/>
        </w:rPr>
        <w:t xml:space="preserve"> support when meeting these targets.</w:t>
      </w:r>
    </w:p>
    <w:p w:rsidR="00B744F3" w:rsidRPr="00CC1B58" w:rsidRDefault="00B744F3" w:rsidP="00B744F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</w:rPr>
      </w:pPr>
      <w:r w:rsidRPr="00CC1B58">
        <w:rPr>
          <w:rFonts w:ascii="Comic Sans MS" w:hAnsi="Comic Sans MS" w:cs="ArialMT"/>
          <w:color w:val="FF0000"/>
        </w:rPr>
        <w:t>But as a parent and a teacher it is our job to encourage your child to learn and progress whatever stage they are at in their ac</w:t>
      </w:r>
      <w:r w:rsidR="00DA4424" w:rsidRPr="00CC1B58">
        <w:rPr>
          <w:rFonts w:ascii="Comic Sans MS" w:hAnsi="Comic Sans MS" w:cs="ArialMT"/>
          <w:color w:val="FF0000"/>
        </w:rPr>
        <w:t>ademic</w:t>
      </w:r>
      <w:r w:rsidRPr="00CC1B58">
        <w:rPr>
          <w:rFonts w:ascii="Comic Sans MS" w:hAnsi="Comic Sans MS" w:cs="ArialMT"/>
          <w:color w:val="FF0000"/>
        </w:rPr>
        <w:t xml:space="preserve"> development</w:t>
      </w:r>
      <w:r w:rsidRPr="00CC1B58">
        <w:rPr>
          <w:rFonts w:ascii="Comic Sans MS" w:hAnsi="Comic Sans MS" w:cs="ArialMT"/>
        </w:rPr>
        <w:t>.</w:t>
      </w:r>
    </w:p>
    <w:p w:rsidR="00B744F3" w:rsidRPr="00B744F3" w:rsidRDefault="00B744F3" w:rsidP="00B744F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</w:rPr>
      </w:pPr>
    </w:p>
    <w:p w:rsidR="00B744F3" w:rsidRPr="00DA4424" w:rsidRDefault="00B744F3" w:rsidP="00B744F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70C0"/>
        </w:rPr>
      </w:pPr>
      <w:r w:rsidRPr="00DA4424">
        <w:rPr>
          <w:rFonts w:ascii="Comic Sans MS" w:hAnsi="Comic Sans MS" w:cs="ArialMT"/>
          <w:color w:val="0070C0"/>
        </w:rPr>
        <w:t>Number</w:t>
      </w:r>
    </w:p>
    <w:p w:rsidR="00B744F3" w:rsidRPr="00B744F3" w:rsidRDefault="00B744F3" w:rsidP="00B744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MT"/>
        </w:rPr>
      </w:pPr>
      <w:r w:rsidRPr="00B744F3">
        <w:rPr>
          <w:rFonts w:ascii="Comic Sans MS" w:hAnsi="Comic Sans MS" w:cs="ArialMT"/>
        </w:rPr>
        <w:t>Count to at least 100, and read and write numbers to 100.</w:t>
      </w:r>
    </w:p>
    <w:p w:rsidR="00B744F3" w:rsidRPr="00B744F3" w:rsidRDefault="00B744F3" w:rsidP="00B744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MT"/>
        </w:rPr>
      </w:pPr>
      <w:r w:rsidRPr="00B744F3">
        <w:rPr>
          <w:rFonts w:ascii="Comic Sans MS" w:hAnsi="Comic Sans MS" w:cs="ArialMT"/>
        </w:rPr>
        <w:t>Given any six numbers up to 100, put them in order.</w:t>
      </w:r>
    </w:p>
    <w:p w:rsidR="00B744F3" w:rsidRPr="00B744F3" w:rsidRDefault="00B744F3" w:rsidP="00B744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-ItalicMT"/>
          <w:i/>
          <w:iCs/>
        </w:rPr>
      </w:pPr>
      <w:r w:rsidRPr="00B744F3">
        <w:rPr>
          <w:rFonts w:ascii="Comic Sans MS" w:hAnsi="Comic Sans MS" w:cs="ArialMT"/>
        </w:rPr>
        <w:t>Count forwards and backwards in ones or tens from any</w:t>
      </w:r>
      <w:r>
        <w:rPr>
          <w:rFonts w:ascii="Comic Sans MS" w:hAnsi="Comic Sans MS" w:cs="ArialMT"/>
        </w:rPr>
        <w:t xml:space="preserve"> </w:t>
      </w:r>
      <w:r w:rsidRPr="00B744F3">
        <w:rPr>
          <w:rFonts w:ascii="Comic Sans MS" w:hAnsi="Comic Sans MS" w:cs="ArialMT"/>
        </w:rPr>
        <w:t xml:space="preserve">two-digit number, e.g. </w:t>
      </w:r>
      <w:r w:rsidRPr="00B744F3">
        <w:rPr>
          <w:rFonts w:ascii="Comic Sans MS" w:hAnsi="Comic Sans MS" w:cs="Arial-ItalicMT"/>
          <w:i/>
          <w:iCs/>
        </w:rPr>
        <w:t>twenty-six, thirty-six, forty-six…</w:t>
      </w:r>
    </w:p>
    <w:p w:rsidR="00B744F3" w:rsidRPr="00B744F3" w:rsidRDefault="00B744F3" w:rsidP="00B744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MT"/>
        </w:rPr>
      </w:pPr>
      <w:r w:rsidRPr="00B744F3">
        <w:rPr>
          <w:rFonts w:ascii="Comic Sans MS" w:hAnsi="Comic Sans MS" w:cs="ArialMT"/>
        </w:rPr>
        <w:t>Recognise odd and even numbers.</w:t>
      </w:r>
    </w:p>
    <w:p w:rsidR="00B744F3" w:rsidRPr="00B744F3" w:rsidRDefault="00B744F3" w:rsidP="00B744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MT"/>
        </w:rPr>
      </w:pPr>
      <w:r w:rsidRPr="00B744F3">
        <w:rPr>
          <w:rFonts w:ascii="Comic Sans MS" w:hAnsi="Comic Sans MS" w:cs="ArialMT"/>
        </w:rPr>
        <w:t>Add and subtract numbers under 20 in their heads.</w:t>
      </w:r>
    </w:p>
    <w:p w:rsidR="00B744F3" w:rsidRPr="00B744F3" w:rsidRDefault="00B744F3" w:rsidP="00B744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MT"/>
        </w:rPr>
      </w:pPr>
      <w:r w:rsidRPr="00B744F3">
        <w:rPr>
          <w:rFonts w:ascii="Comic Sans MS" w:hAnsi="Comic Sans MS" w:cs="ArialMT"/>
        </w:rPr>
        <w:t>Know pairs of ‘tens’ numbers that make 100, e.g. 30 + 70.</w:t>
      </w:r>
    </w:p>
    <w:p w:rsidR="00B744F3" w:rsidRPr="00B744F3" w:rsidRDefault="00B744F3" w:rsidP="00B744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MT"/>
        </w:rPr>
      </w:pPr>
      <w:r w:rsidRPr="00B744F3">
        <w:rPr>
          <w:rFonts w:ascii="Comic Sans MS" w:hAnsi="Comic Sans MS" w:cs="ArialMT"/>
        </w:rPr>
        <w:t>Double and halve small numbers, e.g. double 9 is 18, and</w:t>
      </w:r>
      <w:r>
        <w:rPr>
          <w:rFonts w:ascii="Comic Sans MS" w:hAnsi="Comic Sans MS" w:cs="ArialMT"/>
        </w:rPr>
        <w:t xml:space="preserve"> </w:t>
      </w:r>
      <w:r w:rsidRPr="00B744F3">
        <w:rPr>
          <w:rFonts w:ascii="Comic Sans MS" w:hAnsi="Comic Sans MS" w:cs="ArialMT"/>
        </w:rPr>
        <w:t>half of 18 is 9.</w:t>
      </w:r>
    </w:p>
    <w:p w:rsidR="001334D4" w:rsidRDefault="00CC1B58" w:rsidP="001334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MT"/>
        </w:rPr>
      </w:pPr>
      <w:r>
        <w:rPr>
          <w:rFonts w:ascii="Comic Sans MS" w:hAnsi="Comic Sans MS" w:cs="ArialMT"/>
        </w:rPr>
        <w:t>Begin to understand the concept of multiplication and explore the</w:t>
      </w:r>
      <w:r w:rsidR="00B744F3" w:rsidRPr="00B744F3">
        <w:rPr>
          <w:rFonts w:ascii="Comic Sans MS" w:hAnsi="Comic Sans MS" w:cs="ArialMT"/>
        </w:rPr>
        <w:t xml:space="preserve"> 2 and 10 times tables.</w:t>
      </w:r>
      <w:r w:rsidR="001334D4" w:rsidRPr="001334D4">
        <w:rPr>
          <w:rFonts w:ascii="Comic Sans MS" w:hAnsi="Comic Sans MS" w:cs="ArialMT"/>
        </w:rPr>
        <w:t xml:space="preserve"> </w:t>
      </w:r>
    </w:p>
    <w:p w:rsidR="001334D4" w:rsidRPr="00B744F3" w:rsidRDefault="001334D4" w:rsidP="001334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MT"/>
        </w:rPr>
      </w:pPr>
      <w:r w:rsidRPr="00B744F3">
        <w:rPr>
          <w:rFonts w:ascii="Comic Sans MS" w:hAnsi="Comic Sans MS" w:cs="ArialMT"/>
        </w:rPr>
        <w:t>Solve simple number problems, and explain how to work</w:t>
      </w:r>
      <w:r>
        <w:rPr>
          <w:rFonts w:ascii="Comic Sans MS" w:hAnsi="Comic Sans MS" w:cs="ArialMT"/>
        </w:rPr>
        <w:t xml:space="preserve"> </w:t>
      </w:r>
      <w:r w:rsidRPr="00B744F3">
        <w:rPr>
          <w:rFonts w:ascii="Comic Sans MS" w:hAnsi="Comic Sans MS" w:cs="ArialMT"/>
        </w:rPr>
        <w:t>them out.</w:t>
      </w:r>
    </w:p>
    <w:p w:rsidR="00DA4424" w:rsidRPr="00DA4424" w:rsidRDefault="00DA4424" w:rsidP="00DA4424">
      <w:pPr>
        <w:autoSpaceDE w:val="0"/>
        <w:autoSpaceDN w:val="0"/>
        <w:adjustRightInd w:val="0"/>
        <w:spacing w:after="0" w:line="360" w:lineRule="auto"/>
        <w:rPr>
          <w:rFonts w:ascii="Comic Sans MS" w:hAnsi="Comic Sans MS" w:cs="ArialMT"/>
          <w:color w:val="0070C0"/>
        </w:rPr>
      </w:pPr>
      <w:r w:rsidRPr="00DA4424">
        <w:rPr>
          <w:rFonts w:ascii="Comic Sans MS" w:hAnsi="Comic Sans MS" w:cs="ArialMT"/>
          <w:color w:val="0070C0"/>
        </w:rPr>
        <w:t>Money and Fractions</w:t>
      </w:r>
    </w:p>
    <w:p w:rsidR="00B744F3" w:rsidRDefault="00B744F3" w:rsidP="00B744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MT"/>
        </w:rPr>
      </w:pPr>
      <w:r w:rsidRPr="00B744F3">
        <w:rPr>
          <w:rFonts w:ascii="Comic Sans MS" w:hAnsi="Comic Sans MS" w:cs="ArialMT"/>
        </w:rPr>
        <w:t>Find the total value of a handful of coins to £1.</w:t>
      </w:r>
    </w:p>
    <w:p w:rsidR="00DA4424" w:rsidRDefault="00DA4424" w:rsidP="00B744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MT"/>
        </w:rPr>
      </w:pPr>
      <w:r>
        <w:rPr>
          <w:rFonts w:ascii="Comic Sans MS" w:hAnsi="Comic Sans MS" w:cs="ArialMT"/>
        </w:rPr>
        <w:t>Find the ½ and ¼ of shapes</w:t>
      </w:r>
    </w:p>
    <w:p w:rsidR="00DA4424" w:rsidRDefault="00DA4424" w:rsidP="00B744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MT"/>
        </w:rPr>
      </w:pPr>
      <w:r>
        <w:rPr>
          <w:rFonts w:ascii="Comic Sans MS" w:hAnsi="Comic Sans MS" w:cs="ArialMT"/>
        </w:rPr>
        <w:t>Find the ½ and ¼ of small numbers</w:t>
      </w:r>
    </w:p>
    <w:p w:rsidR="00DA4424" w:rsidRPr="00DA4424" w:rsidRDefault="00DA4424" w:rsidP="00DA4424">
      <w:pPr>
        <w:autoSpaceDE w:val="0"/>
        <w:autoSpaceDN w:val="0"/>
        <w:adjustRightInd w:val="0"/>
        <w:spacing w:after="0" w:line="360" w:lineRule="auto"/>
        <w:rPr>
          <w:rFonts w:ascii="Comic Sans MS" w:hAnsi="Comic Sans MS" w:cs="ArialMT"/>
          <w:color w:val="0070C0"/>
        </w:rPr>
      </w:pPr>
      <w:r w:rsidRPr="00DA4424">
        <w:rPr>
          <w:rFonts w:ascii="Comic Sans MS" w:hAnsi="Comic Sans MS" w:cs="ArialMT"/>
          <w:color w:val="0070C0"/>
        </w:rPr>
        <w:t>Measure</w:t>
      </w:r>
    </w:p>
    <w:p w:rsidR="00DA4424" w:rsidRDefault="00CC1B58" w:rsidP="00B744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MT"/>
        </w:rPr>
      </w:pPr>
      <w:r>
        <w:rPr>
          <w:rFonts w:ascii="Comic Sans MS" w:hAnsi="Comic Sans MS" w:cs="ArialMT"/>
        </w:rPr>
        <w:t>Know that 100cm makes 1m etc.</w:t>
      </w:r>
    </w:p>
    <w:p w:rsidR="00B744F3" w:rsidRPr="00B744F3" w:rsidRDefault="00B744F3" w:rsidP="00B744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MT"/>
        </w:rPr>
      </w:pPr>
      <w:r w:rsidRPr="00B744F3">
        <w:rPr>
          <w:rFonts w:ascii="Comic Sans MS" w:hAnsi="Comic Sans MS" w:cs="ArialMT"/>
        </w:rPr>
        <w:t>Measure or weigh using metres, centimetres, kilograms or</w:t>
      </w:r>
      <w:r>
        <w:rPr>
          <w:rFonts w:ascii="Comic Sans MS" w:hAnsi="Comic Sans MS" w:cs="ArialMT"/>
        </w:rPr>
        <w:t xml:space="preserve"> </w:t>
      </w:r>
      <w:r w:rsidRPr="00B744F3">
        <w:rPr>
          <w:rFonts w:ascii="Comic Sans MS" w:hAnsi="Comic Sans MS" w:cs="ArialMT"/>
        </w:rPr>
        <w:t>litres.</w:t>
      </w:r>
    </w:p>
    <w:p w:rsidR="00B744F3" w:rsidRPr="00B744F3" w:rsidRDefault="00B744F3" w:rsidP="00B744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MT"/>
        </w:rPr>
      </w:pPr>
      <w:r w:rsidRPr="00B744F3">
        <w:rPr>
          <w:rFonts w:ascii="Comic Sans MS" w:hAnsi="Comic Sans MS" w:cs="ArialMT"/>
        </w:rPr>
        <w:t>Use a ruler to draw and measure lines to the nearest</w:t>
      </w:r>
      <w:r>
        <w:rPr>
          <w:rFonts w:ascii="Comic Sans MS" w:hAnsi="Comic Sans MS" w:cs="ArialMT"/>
        </w:rPr>
        <w:t xml:space="preserve"> </w:t>
      </w:r>
      <w:r w:rsidRPr="00B744F3">
        <w:rPr>
          <w:rFonts w:ascii="Comic Sans MS" w:hAnsi="Comic Sans MS" w:cs="ArialMT"/>
        </w:rPr>
        <w:t>centimetre.</w:t>
      </w:r>
    </w:p>
    <w:p w:rsidR="00B744F3" w:rsidRDefault="00B744F3" w:rsidP="00B744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MT"/>
        </w:rPr>
      </w:pPr>
      <w:r w:rsidRPr="00B744F3">
        <w:rPr>
          <w:rFonts w:ascii="Comic Sans MS" w:hAnsi="Comic Sans MS" w:cs="ArialMT"/>
        </w:rPr>
        <w:t>Tell the time</w:t>
      </w:r>
      <w:r w:rsidR="00DA4424">
        <w:rPr>
          <w:rFonts w:ascii="Comic Sans MS" w:hAnsi="Comic Sans MS" w:cs="ArialMT"/>
        </w:rPr>
        <w:t>- o’clock, ½ past, ¼ past and to the</w:t>
      </w:r>
      <w:r w:rsidRPr="00B744F3">
        <w:rPr>
          <w:rFonts w:ascii="Comic Sans MS" w:hAnsi="Comic Sans MS" w:cs="ArialMT"/>
        </w:rPr>
        <w:t xml:space="preserve"> hour.</w:t>
      </w:r>
    </w:p>
    <w:p w:rsidR="00DA4424" w:rsidRPr="00B744F3" w:rsidRDefault="00DA4424" w:rsidP="00B744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MT"/>
        </w:rPr>
      </w:pPr>
      <w:r>
        <w:rPr>
          <w:rFonts w:ascii="Comic Sans MS" w:hAnsi="Comic Sans MS" w:cs="ArialMT"/>
        </w:rPr>
        <w:t>Know the days of the week and months of the year and be able to order</w:t>
      </w:r>
    </w:p>
    <w:p w:rsidR="00B744F3" w:rsidRPr="00CC1B58" w:rsidRDefault="00B744F3" w:rsidP="00B744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MT"/>
          <w:color w:val="00B050"/>
          <w:sz w:val="20"/>
          <w:szCs w:val="20"/>
        </w:rPr>
      </w:pPr>
      <w:r w:rsidRPr="00B744F3">
        <w:rPr>
          <w:rFonts w:ascii="Comic Sans MS" w:hAnsi="Comic Sans MS" w:cs="ArialMT"/>
        </w:rPr>
        <w:t>Name and des</w:t>
      </w:r>
      <w:r w:rsidR="00DA4424">
        <w:rPr>
          <w:rFonts w:ascii="Comic Sans MS" w:hAnsi="Comic Sans MS" w:cs="ArialMT"/>
        </w:rPr>
        <w:t xml:space="preserve">cribe common 2-D </w:t>
      </w:r>
      <w:r w:rsidR="00DA4424" w:rsidRPr="00CC1B58">
        <w:rPr>
          <w:rFonts w:ascii="Comic Sans MS" w:hAnsi="Comic Sans MS" w:cs="ArialMT"/>
          <w:color w:val="00B050"/>
          <w:sz w:val="20"/>
          <w:szCs w:val="20"/>
        </w:rPr>
        <w:t>(square, circle, triangle, rectangle, hexagon and pentagon)</w:t>
      </w:r>
      <w:r w:rsidR="00DA4424">
        <w:rPr>
          <w:rFonts w:ascii="Comic Sans MS" w:hAnsi="Comic Sans MS" w:cs="ArialMT"/>
          <w:color w:val="FF0000"/>
          <w:sz w:val="20"/>
          <w:szCs w:val="20"/>
        </w:rPr>
        <w:t xml:space="preserve"> </w:t>
      </w:r>
      <w:r w:rsidR="00DA4424" w:rsidRPr="00DA4424">
        <w:rPr>
          <w:rFonts w:ascii="Comic Sans MS" w:hAnsi="Comic Sans MS" w:cs="ArialMT"/>
          <w:color w:val="000000" w:themeColor="text1"/>
          <w:sz w:val="20"/>
          <w:szCs w:val="20"/>
        </w:rPr>
        <w:t>and</w:t>
      </w:r>
      <w:r w:rsidR="00DA4424">
        <w:rPr>
          <w:rFonts w:ascii="Comic Sans MS" w:hAnsi="Comic Sans MS" w:cs="ArialMT"/>
        </w:rPr>
        <w:t xml:space="preserve">3-D shapes </w:t>
      </w:r>
      <w:r w:rsidR="00DA4424" w:rsidRPr="00CC1B58">
        <w:rPr>
          <w:rFonts w:ascii="Comic Sans MS" w:hAnsi="Comic Sans MS" w:cs="ArialMT"/>
          <w:color w:val="00B050"/>
          <w:sz w:val="20"/>
          <w:szCs w:val="20"/>
        </w:rPr>
        <w:t>(sphere, cube, cuboid, cylinder, cone and triangular prism)</w:t>
      </w:r>
    </w:p>
    <w:p w:rsidR="00DA4424" w:rsidRPr="00CC1B58" w:rsidRDefault="00DA4424" w:rsidP="00B744F3">
      <w:pPr>
        <w:autoSpaceDE w:val="0"/>
        <w:autoSpaceDN w:val="0"/>
        <w:adjustRightInd w:val="0"/>
        <w:spacing w:after="0" w:line="360" w:lineRule="auto"/>
        <w:rPr>
          <w:rFonts w:ascii="Comic Sans MS" w:hAnsi="Comic Sans MS" w:cs="ArialMT"/>
          <w:b/>
          <w:color w:val="FF0000"/>
        </w:rPr>
      </w:pPr>
      <w:bookmarkStart w:id="0" w:name="_GoBack"/>
      <w:bookmarkEnd w:id="0"/>
      <w:r w:rsidRPr="00CC1B58">
        <w:rPr>
          <w:rFonts w:ascii="Comic Sans MS" w:hAnsi="Comic Sans MS" w:cs="ArialMT"/>
          <w:b/>
          <w:color w:val="FF0000"/>
        </w:rPr>
        <w:t>These skills will then be use</w:t>
      </w:r>
      <w:r w:rsidR="00CC1B58" w:rsidRPr="00CC1B58">
        <w:rPr>
          <w:rFonts w:ascii="Comic Sans MS" w:hAnsi="Comic Sans MS" w:cs="ArialMT"/>
          <w:b/>
          <w:color w:val="FF0000"/>
        </w:rPr>
        <w:t>d</w:t>
      </w:r>
      <w:r w:rsidRPr="00CC1B58">
        <w:rPr>
          <w:rFonts w:ascii="Comic Sans MS" w:hAnsi="Comic Sans MS" w:cs="ArialMT"/>
          <w:b/>
          <w:color w:val="FF0000"/>
        </w:rPr>
        <w:t xml:space="preserve"> to complete word problems and problem solving tasks in all areas of numeracy.</w:t>
      </w:r>
    </w:p>
    <w:sectPr w:rsidR="00DA4424" w:rsidRPr="00CC1B5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F3" w:rsidRDefault="00B744F3" w:rsidP="00B744F3">
      <w:pPr>
        <w:spacing w:after="0" w:line="240" w:lineRule="auto"/>
      </w:pPr>
      <w:r>
        <w:separator/>
      </w:r>
    </w:p>
  </w:endnote>
  <w:endnote w:type="continuationSeparator" w:id="0">
    <w:p w:rsidR="00B744F3" w:rsidRDefault="00B744F3" w:rsidP="00B7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4F3" w:rsidRDefault="00B744F3" w:rsidP="00B744F3">
      <w:pPr>
        <w:spacing w:after="0" w:line="240" w:lineRule="auto"/>
      </w:pPr>
      <w:r>
        <w:separator/>
      </w:r>
    </w:p>
  </w:footnote>
  <w:footnote w:type="continuationSeparator" w:id="0">
    <w:p w:rsidR="00B744F3" w:rsidRDefault="00B744F3" w:rsidP="00B7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4F3" w:rsidRPr="00B744F3" w:rsidRDefault="00CC1B58" w:rsidP="00B744F3">
    <w:pPr>
      <w:autoSpaceDE w:val="0"/>
      <w:autoSpaceDN w:val="0"/>
      <w:adjustRightInd w:val="0"/>
      <w:spacing w:after="0" w:line="240" w:lineRule="auto"/>
      <w:jc w:val="center"/>
      <w:rPr>
        <w:rFonts w:ascii="Comic Sans MS" w:hAnsi="Comic Sans MS" w:cs="ArialMT"/>
        <w:b/>
        <w:color w:val="FF0000"/>
        <w:sz w:val="36"/>
        <w:szCs w:val="36"/>
      </w:rPr>
    </w:pPr>
    <w:r>
      <w:rPr>
        <w:rFonts w:ascii="Comic Sans MS" w:hAnsi="Comic Sans MS" w:cs="ArialMT"/>
        <w:b/>
        <w:color w:val="FF0000"/>
        <w:sz w:val="36"/>
        <w:szCs w:val="36"/>
      </w:rPr>
      <w:t xml:space="preserve">Numeracy </w:t>
    </w:r>
    <w:r w:rsidR="00B744F3" w:rsidRPr="00B744F3">
      <w:rPr>
        <w:rFonts w:ascii="Comic Sans MS" w:hAnsi="Comic Sans MS" w:cs="ArialMT"/>
        <w:b/>
        <w:color w:val="FF0000"/>
        <w:sz w:val="36"/>
        <w:szCs w:val="36"/>
      </w:rPr>
      <w:t>Targets for Year 3- Guideline</w:t>
    </w:r>
    <w:r>
      <w:rPr>
        <w:rFonts w:ascii="Comic Sans MS" w:hAnsi="Comic Sans MS" w:cs="ArialMT"/>
        <w:b/>
        <w:color w:val="FF0000"/>
        <w:sz w:val="36"/>
        <w:szCs w:val="36"/>
      </w:rPr>
      <w:t xml:space="preserve"> Only</w:t>
    </w:r>
  </w:p>
  <w:p w:rsidR="00B744F3" w:rsidRDefault="00B744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7532D"/>
    <w:multiLevelType w:val="hybridMultilevel"/>
    <w:tmpl w:val="0D18A8B6"/>
    <w:lvl w:ilvl="0" w:tplc="FE8494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F3"/>
    <w:rsid w:val="001334D4"/>
    <w:rsid w:val="004543F6"/>
    <w:rsid w:val="006300D3"/>
    <w:rsid w:val="00680E37"/>
    <w:rsid w:val="00B744F3"/>
    <w:rsid w:val="00CC1B58"/>
    <w:rsid w:val="00DA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4F3"/>
  </w:style>
  <w:style w:type="paragraph" w:styleId="Footer">
    <w:name w:val="footer"/>
    <w:basedOn w:val="Normal"/>
    <w:link w:val="FooterChar"/>
    <w:uiPriority w:val="99"/>
    <w:unhideWhenUsed/>
    <w:rsid w:val="00B74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4F3"/>
  </w:style>
  <w:style w:type="paragraph" w:styleId="Footer">
    <w:name w:val="footer"/>
    <w:basedOn w:val="Normal"/>
    <w:link w:val="FooterChar"/>
    <w:uiPriority w:val="99"/>
    <w:unhideWhenUsed/>
    <w:rsid w:val="00B74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2847-53DF-4C50-A8A3-64C11715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4A9213D1</Template>
  <TotalTime>27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PORTER</dc:creator>
  <cp:lastModifiedBy>A PORTER</cp:lastModifiedBy>
  <cp:revision>2</cp:revision>
  <cp:lastPrinted>2016-10-18T11:23:00Z</cp:lastPrinted>
  <dcterms:created xsi:type="dcterms:W3CDTF">2016-09-16T15:05:00Z</dcterms:created>
  <dcterms:modified xsi:type="dcterms:W3CDTF">2016-10-18T11:24:00Z</dcterms:modified>
</cp:coreProperties>
</file>